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63" w:rsidRDefault="006F6B63" w:rsidP="00780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противодействию коррупции  в Верхнекибякозинском    сельском поселении Тюлячинского муниципального района РТ</w:t>
      </w:r>
    </w:p>
    <w:p w:rsidR="006F6B63" w:rsidRDefault="006F6B63" w:rsidP="001C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6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2"/>
        <w:gridCol w:w="3908"/>
        <w:gridCol w:w="3234"/>
        <w:gridCol w:w="1752"/>
        <w:gridCol w:w="2830"/>
        <w:gridCol w:w="2158"/>
        <w:gridCol w:w="2831"/>
      </w:tblGrid>
      <w:tr w:rsidR="006F6B63" w:rsidTr="00B66357">
        <w:trPr>
          <w:gridAfter w:val="1"/>
          <w:wAfter w:w="2831" w:type="dxa"/>
          <w:cantSplit/>
          <w:trHeight w:val="433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3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</w:p>
        </w:tc>
        <w:tc>
          <w:tcPr>
            <w:tcW w:w="2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6F6B63" w:rsidTr="00B66357">
        <w:trPr>
          <w:gridAfter w:val="1"/>
          <w:wAfter w:w="2831" w:type="dxa"/>
          <w:cantSplit/>
          <w:trHeight w:val="291"/>
        </w:trPr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63" w:rsidRDefault="006F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63" w:rsidRDefault="006F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63" w:rsidRDefault="006F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63" w:rsidRDefault="006F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63" w:rsidRDefault="006F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63" w:rsidRDefault="006F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63" w:rsidTr="00B66357">
        <w:trPr>
          <w:gridAfter w:val="1"/>
          <w:wAfter w:w="2831" w:type="dxa"/>
          <w:cantSplit/>
          <w:trHeight w:val="21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6F6B63" w:rsidTr="00B66357">
        <w:trPr>
          <w:gridAfter w:val="1"/>
          <w:wAfter w:w="2831" w:type="dxa"/>
          <w:cantSplit/>
          <w:trHeight w:val="216"/>
        </w:trPr>
        <w:tc>
          <w:tcPr>
            <w:tcW w:w="1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6F6B63" w:rsidTr="00B66357">
        <w:trPr>
          <w:gridAfter w:val="1"/>
          <w:wAfter w:w="2831" w:type="dxa"/>
          <w:cantSplit/>
          <w:trHeight w:val="216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   изменений     нормативные  правовые  акты сельских поселений, во  исполнение  федерального, республиканского 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   и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  обобщения  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применения      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  норм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 w:rsidP="003D062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в сфере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пробелов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противоречий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данной сфере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F6B63" w:rsidTr="00B66357">
        <w:trPr>
          <w:gridAfter w:val="1"/>
          <w:wAfter w:w="2831" w:type="dxa"/>
          <w:cantSplit/>
          <w:trHeight w:val="108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 w:rsidP="00D24D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 утверждение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 плана по противодействию коррупции  на   срок   до 2014 года, своевременная  его корректировка    с   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возможных    изменений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законодательстве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 w:rsidP="000D42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г.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программно-целевого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F6B63" w:rsidTr="00B66357">
        <w:trPr>
          <w:gridAfter w:val="1"/>
          <w:wAfter w:w="2831" w:type="dxa"/>
          <w:cantSplit/>
          <w:trHeight w:val="205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законодательством на  официальном сайте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Тюлячинского муниципального района сведений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доходах,     имуществе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   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согласно  правилам,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установленным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 w:rsidP="00A533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поселения, сельский Исполнительный комитет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2012-й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 w:rsidP="00A533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открытости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за доходами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имуществом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F6B63" w:rsidTr="00B66357">
        <w:trPr>
          <w:cantSplit/>
          <w:trHeight w:val="216"/>
        </w:trPr>
        <w:tc>
          <w:tcPr>
            <w:tcW w:w="1482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63" w:rsidRDefault="006F6B63" w:rsidP="00B328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Антикоррупционный мониторинг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63" w:rsidTr="00B66357">
        <w:trPr>
          <w:gridAfter w:val="1"/>
          <w:wAfter w:w="2831" w:type="dxa"/>
          <w:cantSplit/>
          <w:trHeight w:val="205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 w:rsidP="00E5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социологических      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групп населения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целях мониторинга 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коррупции,        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коррупциогенных    факторов,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оценки       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антикоррупционных       мер.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опросов и 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распространение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целях обеспечения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гласности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      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F6B63" w:rsidTr="00B66357">
        <w:trPr>
          <w:gridAfter w:val="1"/>
          <w:wAfter w:w="2831" w:type="dxa"/>
          <w:cantSplit/>
          <w:trHeight w:val="1188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институтов     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   в    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политики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органов местного самоуправления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более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широкого круга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общественности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F6B63" w:rsidTr="00B66357">
        <w:trPr>
          <w:gridAfter w:val="1"/>
          <w:wAfter w:w="2831" w:type="dxa"/>
          <w:cantSplit/>
          <w:trHeight w:val="216"/>
        </w:trPr>
        <w:tc>
          <w:tcPr>
            <w:tcW w:w="1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Антикоррупционное образование и антикоррупционная пропаганда</w:t>
            </w:r>
          </w:p>
        </w:tc>
      </w:tr>
      <w:tr w:rsidR="006F6B63" w:rsidTr="00B66357">
        <w:trPr>
          <w:gridAfter w:val="1"/>
          <w:wAfter w:w="2831" w:type="dxa"/>
          <w:cantSplit/>
          <w:trHeight w:val="1188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(распространение)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пропагандистской         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    (буклеты,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календари, плакаты)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 w:rsidP="00E70C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Исполнительный комитет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пространства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пропагандистскими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материалами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мнения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F6B63" w:rsidTr="00B66357">
        <w:trPr>
          <w:gridAfter w:val="1"/>
          <w:wAfter w:w="2831" w:type="dxa"/>
          <w:cantSplit/>
          <w:trHeight w:val="108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должностных лиц на сходах граждан о деятельности органов местного самоуправления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 с деятельностью органов местного самоуправления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63" w:rsidRDefault="006F6B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</w:tbl>
    <w:p w:rsidR="006F6B63" w:rsidRPr="001C3726" w:rsidRDefault="006F6B63">
      <w:pPr>
        <w:rPr>
          <w:rFonts w:ascii="Times New Roman" w:hAnsi="Times New Roman" w:cs="Times New Roman"/>
          <w:sz w:val="28"/>
          <w:szCs w:val="28"/>
        </w:rPr>
      </w:pPr>
    </w:p>
    <w:sectPr w:rsidR="006F6B63" w:rsidRPr="001C3726" w:rsidSect="001C3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63" w:rsidRDefault="006F6B63" w:rsidP="00780A0F">
      <w:pPr>
        <w:spacing w:after="0" w:line="240" w:lineRule="auto"/>
      </w:pPr>
      <w:r>
        <w:separator/>
      </w:r>
    </w:p>
  </w:endnote>
  <w:endnote w:type="continuationSeparator" w:id="1">
    <w:p w:rsidR="006F6B63" w:rsidRDefault="006F6B63" w:rsidP="0078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63" w:rsidRDefault="006F6B63" w:rsidP="00780A0F">
      <w:pPr>
        <w:spacing w:after="0" w:line="240" w:lineRule="auto"/>
      </w:pPr>
      <w:r>
        <w:separator/>
      </w:r>
    </w:p>
  </w:footnote>
  <w:footnote w:type="continuationSeparator" w:id="1">
    <w:p w:rsidR="006F6B63" w:rsidRDefault="006F6B63" w:rsidP="00780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26"/>
    <w:rsid w:val="0000437E"/>
    <w:rsid w:val="0002336F"/>
    <w:rsid w:val="000B5CE6"/>
    <w:rsid w:val="000D4234"/>
    <w:rsid w:val="00172548"/>
    <w:rsid w:val="001C3726"/>
    <w:rsid w:val="001E298B"/>
    <w:rsid w:val="001F1899"/>
    <w:rsid w:val="0028646F"/>
    <w:rsid w:val="0038184E"/>
    <w:rsid w:val="003D0621"/>
    <w:rsid w:val="00476656"/>
    <w:rsid w:val="004F6454"/>
    <w:rsid w:val="00523969"/>
    <w:rsid w:val="0055325D"/>
    <w:rsid w:val="00597D9A"/>
    <w:rsid w:val="005D1BDC"/>
    <w:rsid w:val="006A637B"/>
    <w:rsid w:val="006F46FD"/>
    <w:rsid w:val="006F6B63"/>
    <w:rsid w:val="006F7973"/>
    <w:rsid w:val="007022D1"/>
    <w:rsid w:val="0073157F"/>
    <w:rsid w:val="00780A0F"/>
    <w:rsid w:val="00785912"/>
    <w:rsid w:val="008377A1"/>
    <w:rsid w:val="009B4BE7"/>
    <w:rsid w:val="00A53377"/>
    <w:rsid w:val="00AA562E"/>
    <w:rsid w:val="00B32816"/>
    <w:rsid w:val="00B66357"/>
    <w:rsid w:val="00BB2D92"/>
    <w:rsid w:val="00BF7E11"/>
    <w:rsid w:val="00C373DB"/>
    <w:rsid w:val="00C41C25"/>
    <w:rsid w:val="00C63737"/>
    <w:rsid w:val="00D24D64"/>
    <w:rsid w:val="00E302CD"/>
    <w:rsid w:val="00E42DA2"/>
    <w:rsid w:val="00E53BC4"/>
    <w:rsid w:val="00E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372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C3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8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0A0F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8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0A0F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570</Words>
  <Characters>3255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Admin</cp:lastModifiedBy>
  <cp:revision>4</cp:revision>
  <cp:lastPrinted>2012-11-16T07:25:00Z</cp:lastPrinted>
  <dcterms:created xsi:type="dcterms:W3CDTF">2012-10-15T04:59:00Z</dcterms:created>
  <dcterms:modified xsi:type="dcterms:W3CDTF">2012-11-16T07:25:00Z</dcterms:modified>
</cp:coreProperties>
</file>